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A" w:rsidRPr="00120CDB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/>
          <w:b/>
          <w:sz w:val="32"/>
          <w:szCs w:val="32"/>
          <w:lang w:val="es-ES_tradnl"/>
        </w:rPr>
      </w:pPr>
      <w:r w:rsidRPr="00120CDB">
        <w:rPr>
          <w:rFonts w:ascii="Arial" w:hAnsi="Arial"/>
          <w:b/>
          <w:sz w:val="32"/>
          <w:szCs w:val="32"/>
          <w:lang w:val="es-ES_tradnl"/>
        </w:rPr>
        <w:t>Ficha de Inscripción</w:t>
      </w:r>
    </w:p>
    <w:p w:rsidR="00A45E4A" w:rsidRPr="00120CDB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sz w:val="32"/>
          <w:szCs w:val="32"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Pr="00804F3D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lang w:val="es-ES_tradnl"/>
        </w:rPr>
      </w:pPr>
      <w:r w:rsidRPr="00804F3D">
        <w:rPr>
          <w:rFonts w:ascii="Arial" w:hAnsi="Arial"/>
          <w:lang w:val="es-ES_tradnl"/>
        </w:rPr>
        <w:t>PUESTO AL QUE SE POSTULA:……………………………………………………….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Pr="00AD6236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  <w:r w:rsidRPr="00AD6236">
        <w:rPr>
          <w:rFonts w:ascii="Arial" w:hAnsi="Arial"/>
          <w:b/>
          <w:lang w:val="es-ES_tradnl"/>
        </w:rPr>
        <w:t>DATOS GENERALES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APELLIDO Y NOMBRES: ....................................................................................................................................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FECHA DE NACIMIENTO:......................................EDAD:........................................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DNI:...................................................CUIT:................................................................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DOMICILIO:..............................................................LOCALIDAD:.............................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MAIL:  .........................................................................................................................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TELÉFONO:..................................................CELULAR:............................................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  <w:r w:rsidRPr="00FC131F">
        <w:rPr>
          <w:rFonts w:ascii="Arial" w:hAnsi="Arial"/>
          <w:b/>
          <w:lang w:val="es-ES_tradnl"/>
        </w:rPr>
        <w:t xml:space="preserve">NIVEL DE ESTUDIOS 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sz w:val="22"/>
          <w:lang w:val="es-ES_tradn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1980"/>
        <w:gridCol w:w="1855"/>
        <w:gridCol w:w="1856"/>
      </w:tblGrid>
      <w:tr w:rsidR="00A45E4A" w:rsidTr="004614DE">
        <w:trPr>
          <w:cantSplit/>
        </w:trPr>
        <w:tc>
          <w:tcPr>
            <w:tcW w:w="187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NIVEL</w:t>
            </w:r>
          </w:p>
        </w:tc>
        <w:tc>
          <w:tcPr>
            <w:tcW w:w="144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COMPLETO</w:t>
            </w:r>
          </w:p>
        </w:tc>
        <w:tc>
          <w:tcPr>
            <w:tcW w:w="198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INCOMPLETO (último año aprobado)</w:t>
            </w:r>
          </w:p>
        </w:tc>
        <w:tc>
          <w:tcPr>
            <w:tcW w:w="1855" w:type="dxa"/>
          </w:tcPr>
          <w:p w:rsidR="00A45E4A" w:rsidRPr="004152D3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/>
                <w:lang w:val="es-ES_tradnl"/>
              </w:rPr>
            </w:pPr>
            <w:r w:rsidRPr="004152D3">
              <w:rPr>
                <w:rFonts w:ascii="Arial" w:hAnsi="Arial"/>
                <w:sz w:val="22"/>
                <w:lang w:val="es-ES_tradnl"/>
              </w:rPr>
              <w:t>EN CURSO</w:t>
            </w:r>
          </w:p>
        </w:tc>
        <w:tc>
          <w:tcPr>
            <w:tcW w:w="1856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CARRERA</w:t>
            </w:r>
          </w:p>
        </w:tc>
      </w:tr>
      <w:tr w:rsidR="00A45E4A" w:rsidTr="00AD4465">
        <w:trPr>
          <w:cantSplit/>
          <w:trHeight w:val="487"/>
        </w:trPr>
        <w:tc>
          <w:tcPr>
            <w:tcW w:w="187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SECUNDARIO</w:t>
            </w:r>
          </w:p>
        </w:tc>
        <w:tc>
          <w:tcPr>
            <w:tcW w:w="144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98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55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56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A45E4A" w:rsidTr="00AD4465">
        <w:trPr>
          <w:cantSplit/>
          <w:trHeight w:val="551"/>
        </w:trPr>
        <w:tc>
          <w:tcPr>
            <w:tcW w:w="187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TERCIARIO</w:t>
            </w:r>
          </w:p>
        </w:tc>
        <w:tc>
          <w:tcPr>
            <w:tcW w:w="144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98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55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56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A45E4A" w:rsidTr="00AD4465">
        <w:trPr>
          <w:cantSplit/>
          <w:trHeight w:val="701"/>
        </w:trPr>
        <w:tc>
          <w:tcPr>
            <w:tcW w:w="187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UNIVERSITARIO</w:t>
            </w:r>
          </w:p>
        </w:tc>
        <w:tc>
          <w:tcPr>
            <w:tcW w:w="144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98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55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56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A45E4A" w:rsidTr="00AD4465">
        <w:trPr>
          <w:cantSplit/>
          <w:trHeight w:val="711"/>
        </w:trPr>
        <w:tc>
          <w:tcPr>
            <w:tcW w:w="1870" w:type="dxa"/>
          </w:tcPr>
          <w:p w:rsidR="00A45E4A" w:rsidRPr="004152D3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/>
                <w:lang w:val="es-ES_tradnl"/>
              </w:rPr>
            </w:pPr>
            <w:r w:rsidRPr="004152D3">
              <w:rPr>
                <w:rFonts w:ascii="Arial" w:hAnsi="Arial"/>
                <w:sz w:val="22"/>
                <w:lang w:val="es-ES_tradnl"/>
              </w:rPr>
              <w:t>ESTUDIOS DE POSGRADO</w:t>
            </w:r>
          </w:p>
        </w:tc>
        <w:tc>
          <w:tcPr>
            <w:tcW w:w="144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98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55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56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sz w:val="22"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Pr="0015183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Pr="004E270D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CONOCIMIENTOS INFORMÁ</w:t>
      </w:r>
      <w:r w:rsidRPr="004E270D">
        <w:rPr>
          <w:rFonts w:ascii="Arial" w:hAnsi="Arial"/>
          <w:b/>
          <w:lang w:val="es-ES_tradnl"/>
        </w:rPr>
        <w:t>TIC</w:t>
      </w:r>
      <w:r>
        <w:rPr>
          <w:rFonts w:ascii="Arial" w:hAnsi="Arial"/>
          <w:b/>
          <w:lang w:val="es-ES_tradnl"/>
        </w:rPr>
        <w:t>OS:</w:t>
      </w:r>
    </w:p>
    <w:p w:rsidR="00A45E4A" w:rsidRPr="006C6875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lang w:val="es-ES_tradnl"/>
        </w:rPr>
      </w:pPr>
      <w:r w:rsidRPr="006C6875">
        <w:rPr>
          <w:rFonts w:ascii="Arial" w:hAnsi="Arial"/>
          <w:lang w:val="es-ES_tradnl"/>
        </w:rPr>
        <w:t>………………………………………………………………………………………………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lang w:val="es-ES_tradnl"/>
        </w:rPr>
      </w:pPr>
      <w:r w:rsidRPr="006A6B55">
        <w:rPr>
          <w:rFonts w:ascii="Arial" w:hAnsi="Arial"/>
          <w:b/>
          <w:lang w:val="es-ES_tradnl"/>
        </w:rPr>
        <w:t>ANTECEDENTES LABORALES</w:t>
      </w:r>
      <w:r>
        <w:rPr>
          <w:rFonts w:ascii="Arial" w:hAnsi="Arial"/>
          <w:lang w:val="es-ES_tradnl"/>
        </w:rPr>
        <w:t xml:space="preserve"> 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sz w:val="22"/>
          <w:lang w:val="es-ES_tradn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560"/>
        <w:gridCol w:w="2268"/>
        <w:gridCol w:w="2268"/>
      </w:tblGrid>
      <w:tr w:rsidR="00A45E4A" w:rsidTr="004614DE">
        <w:trPr>
          <w:cantSplit/>
        </w:trPr>
        <w:tc>
          <w:tcPr>
            <w:tcW w:w="2905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NOMBRE DE LA INSTITUCIÓN</w:t>
            </w:r>
          </w:p>
        </w:tc>
        <w:tc>
          <w:tcPr>
            <w:tcW w:w="156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PERIODO DE TRABAJO</w:t>
            </w:r>
          </w:p>
        </w:tc>
        <w:tc>
          <w:tcPr>
            <w:tcW w:w="2268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 xml:space="preserve">PUESTO </w:t>
            </w:r>
          </w:p>
        </w:tc>
        <w:tc>
          <w:tcPr>
            <w:tcW w:w="2268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PRINCIPALES TAREAS</w:t>
            </w:r>
          </w:p>
        </w:tc>
      </w:tr>
      <w:tr w:rsidR="00A45E4A" w:rsidTr="004614DE">
        <w:trPr>
          <w:cantSplit/>
        </w:trPr>
        <w:tc>
          <w:tcPr>
            <w:tcW w:w="2905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56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A45E4A" w:rsidTr="004614DE">
        <w:trPr>
          <w:cantSplit/>
        </w:trPr>
        <w:tc>
          <w:tcPr>
            <w:tcW w:w="2905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56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A45E4A" w:rsidTr="004614DE">
        <w:trPr>
          <w:cantSplit/>
        </w:trPr>
        <w:tc>
          <w:tcPr>
            <w:tcW w:w="2905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56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A45E4A" w:rsidTr="004614DE">
        <w:trPr>
          <w:cantSplit/>
        </w:trPr>
        <w:tc>
          <w:tcPr>
            <w:tcW w:w="2905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560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</w:tcPr>
          <w:p w:rsidR="00A45E4A" w:rsidRDefault="00A45E4A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sz w:val="22"/>
          <w:lang w:val="es-ES_tradnl"/>
        </w:rPr>
      </w:pPr>
      <w:r w:rsidRPr="006A6B55">
        <w:rPr>
          <w:rFonts w:ascii="Arial" w:hAnsi="Arial"/>
          <w:b/>
          <w:lang w:val="es-ES_tradnl"/>
        </w:rPr>
        <w:t xml:space="preserve">ANTECEDENTES </w:t>
      </w:r>
      <w:r>
        <w:rPr>
          <w:rFonts w:ascii="Arial" w:hAnsi="Arial"/>
          <w:b/>
          <w:lang w:val="es-ES_tradnl"/>
        </w:rPr>
        <w:t xml:space="preserve">EN RELEVAMIENTOS ESTADÍSTICOS </w:t>
      </w:r>
      <w:r w:rsidRPr="00AD4465">
        <w:rPr>
          <w:rFonts w:ascii="Arial" w:hAnsi="Arial"/>
          <w:lang w:val="es-ES_tradnl"/>
        </w:rPr>
        <w:t xml:space="preserve"> (</w:t>
      </w:r>
      <w:r w:rsidRPr="004152D3">
        <w:rPr>
          <w:rFonts w:ascii="Arial" w:hAnsi="Arial"/>
          <w:lang w:val="es-ES_tradnl"/>
        </w:rPr>
        <w:t>públicos</w:t>
      </w:r>
      <w:r>
        <w:rPr>
          <w:rFonts w:ascii="Arial" w:hAnsi="Arial"/>
          <w:lang w:val="es-ES_tradnl"/>
        </w:rPr>
        <w:t xml:space="preserve"> o</w:t>
      </w:r>
      <w:r w:rsidRPr="004152D3">
        <w:rPr>
          <w:rFonts w:ascii="Arial" w:hAnsi="Arial"/>
          <w:lang w:val="es-ES_tradnl"/>
        </w:rPr>
        <w:t xml:space="preserve"> privados</w:t>
      </w:r>
      <w:r w:rsidRPr="004152D3">
        <w:rPr>
          <w:rFonts w:ascii="Arial" w:hAnsi="Arial"/>
          <w:sz w:val="22"/>
          <w:lang w:val="es-ES_tradnl"/>
        </w:rPr>
        <w:t xml:space="preserve">) 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sz w:val="22"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……………………………………………………………………………………………………….</w:t>
      </w:r>
    </w:p>
    <w:p w:rsidR="00A45E4A" w:rsidRPr="004152D3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sz w:val="22"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sz w:val="22"/>
          <w:lang w:val="es-ES_tradnl"/>
        </w:rPr>
      </w:pPr>
    </w:p>
    <w:p w:rsidR="00A45E4A" w:rsidRPr="006A6B55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sz w:val="22"/>
          <w:lang w:val="es-ES_tradnl"/>
        </w:rPr>
      </w:pPr>
      <w:r w:rsidRPr="006A6B55">
        <w:rPr>
          <w:rFonts w:ascii="Arial" w:hAnsi="Arial"/>
          <w:b/>
          <w:sz w:val="22"/>
          <w:lang w:val="es-ES_tradnl"/>
        </w:rPr>
        <w:t>DISPONIBILIDAD HORARIA</w:t>
      </w:r>
      <w:r>
        <w:rPr>
          <w:rFonts w:ascii="Arial" w:hAnsi="Arial"/>
          <w:b/>
          <w:sz w:val="22"/>
          <w:lang w:val="es-ES_tradnl"/>
        </w:rPr>
        <w:t>:</w:t>
      </w: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sz w:val="22"/>
          <w:lang w:val="es-ES_tradnl"/>
        </w:rPr>
      </w:pPr>
    </w:p>
    <w:p w:rsidR="00A45E4A" w:rsidRPr="00AD4465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sz w:val="22"/>
          <w:lang w:val="es-ES_tradnl"/>
        </w:rPr>
      </w:pPr>
      <w:r w:rsidRPr="00AD4465">
        <w:rPr>
          <w:rFonts w:ascii="Arial" w:hAnsi="Arial"/>
          <w:sz w:val="22"/>
          <w:lang w:val="es-ES_tradnl"/>
        </w:rPr>
        <w:t>……………………………………………………………………………………………………….</w:t>
      </w:r>
    </w:p>
    <w:p w:rsidR="00A45E4A" w:rsidRPr="006A6B55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sz w:val="22"/>
          <w:lang w:val="es-ES_tradnl"/>
        </w:rPr>
      </w:pPr>
    </w:p>
    <w:p w:rsidR="00A45E4A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sz w:val="22"/>
          <w:lang w:val="es-ES_tradnl"/>
        </w:rPr>
      </w:pPr>
    </w:p>
    <w:p w:rsidR="00A45E4A" w:rsidRPr="006A6B55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sz w:val="22"/>
          <w:lang w:val="es-ES_tradnl"/>
        </w:rPr>
      </w:pPr>
    </w:p>
    <w:p w:rsidR="00A45E4A" w:rsidRPr="006A6B55" w:rsidRDefault="00A45E4A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b/>
          <w:sz w:val="22"/>
          <w:lang w:val="es-ES_tradnl"/>
        </w:rPr>
      </w:pPr>
    </w:p>
    <w:sectPr w:rsidR="00A45E4A" w:rsidRPr="006A6B55" w:rsidSect="00EB32B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4A" w:rsidRDefault="00A45E4A" w:rsidP="00A14FB1">
      <w:r>
        <w:separator/>
      </w:r>
    </w:p>
  </w:endnote>
  <w:endnote w:type="continuationSeparator" w:id="0">
    <w:p w:rsidR="00A45E4A" w:rsidRDefault="00A45E4A" w:rsidP="00A1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4A" w:rsidRDefault="00A45E4A">
    <w:pPr>
      <w:pStyle w:val="Footer"/>
      <w:rPr>
        <w:lang w:val="es-AR"/>
      </w:rPr>
    </w:pPr>
  </w:p>
  <w:p w:rsidR="00A45E4A" w:rsidRPr="00A14FB1" w:rsidRDefault="00A45E4A">
    <w:pPr>
      <w:pStyle w:val="Footer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4A" w:rsidRDefault="00A45E4A" w:rsidP="00A14FB1">
      <w:r>
        <w:separator/>
      </w:r>
    </w:p>
  </w:footnote>
  <w:footnote w:type="continuationSeparator" w:id="0">
    <w:p w:rsidR="00A45E4A" w:rsidRDefault="00A45E4A" w:rsidP="00A14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4A" w:rsidRDefault="00A45E4A">
    <w:pPr>
      <w:pStyle w:val="Header"/>
    </w:pPr>
    <w:r w:rsidRPr="00326159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alt="encabezado escudo internac 2017-02.jpg" style="width:439.5pt;height:66.75pt;visibility:visible">
          <v:imagedata r:id="rId1" o:title="" croptop="8507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CDB"/>
    <w:rsid w:val="00022E4E"/>
    <w:rsid w:val="00120CDB"/>
    <w:rsid w:val="0015183A"/>
    <w:rsid w:val="00183CAF"/>
    <w:rsid w:val="002D2DA2"/>
    <w:rsid w:val="00314680"/>
    <w:rsid w:val="00326159"/>
    <w:rsid w:val="003E3FC3"/>
    <w:rsid w:val="004152D3"/>
    <w:rsid w:val="00425BB5"/>
    <w:rsid w:val="00452D04"/>
    <w:rsid w:val="004614DE"/>
    <w:rsid w:val="004E270D"/>
    <w:rsid w:val="00657FEE"/>
    <w:rsid w:val="006A6B55"/>
    <w:rsid w:val="006C6875"/>
    <w:rsid w:val="006D2593"/>
    <w:rsid w:val="00747B21"/>
    <w:rsid w:val="007E0E47"/>
    <w:rsid w:val="00804F3D"/>
    <w:rsid w:val="00A14FB1"/>
    <w:rsid w:val="00A32AEA"/>
    <w:rsid w:val="00A45E4A"/>
    <w:rsid w:val="00A65027"/>
    <w:rsid w:val="00AD4465"/>
    <w:rsid w:val="00AD6236"/>
    <w:rsid w:val="00B746AC"/>
    <w:rsid w:val="00B86275"/>
    <w:rsid w:val="00E506E3"/>
    <w:rsid w:val="00EB32B6"/>
    <w:rsid w:val="00FC131F"/>
    <w:rsid w:val="00FC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D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0C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0C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20CDB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20CDB"/>
    <w:rPr>
      <w:rFonts w:ascii="Times New Roman" w:hAnsi="Times New Roman" w:cs="Times New Roman"/>
      <w:b/>
      <w:bCs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A14FB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4FB1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A14FB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4FB1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71</Words>
  <Characters>1383</Characters>
  <Application>Microsoft Office Outlook</Application>
  <DocSecurity>0</DocSecurity>
  <Lines>0</Lines>
  <Paragraphs>0</Paragraphs>
  <ScaleCrop>false</ScaleCrop>
  <Company>INDEC - Instituto Nacional de Estadística y Censos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INDEC - Instituto Nacional de Estadística y Censos</dc:creator>
  <cp:keywords/>
  <dc:description/>
  <cp:lastModifiedBy>plope</cp:lastModifiedBy>
  <cp:revision>3</cp:revision>
  <dcterms:created xsi:type="dcterms:W3CDTF">2017-09-28T18:25:00Z</dcterms:created>
  <dcterms:modified xsi:type="dcterms:W3CDTF">2017-09-28T19:14:00Z</dcterms:modified>
</cp:coreProperties>
</file>